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FA" w:rsidRDefault="00A434FA" w:rsidP="00AB4399"/>
    <w:p w:rsidR="00A434FA" w:rsidRDefault="00A434FA" w:rsidP="00AB4399"/>
    <w:p w:rsidR="00A434FA" w:rsidRDefault="00A434FA" w:rsidP="00AB4399"/>
    <w:p w:rsidR="00A434FA" w:rsidRDefault="00A434FA" w:rsidP="00AB4399"/>
    <w:p w:rsidR="00A434FA" w:rsidRDefault="00A434FA" w:rsidP="00A434F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VALTAKIRJA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Valtuutan _______________________________________________________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edustamaan seuraamme ___________________________________________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Suomen Lentopalloliiton </w:t>
      </w:r>
      <w:r>
        <w:rPr>
          <w:rFonts w:ascii="Arial" w:hAnsi="Arial" w:cs="Arial"/>
          <w:color w:val="000000"/>
        </w:rPr>
        <w:t>Pohjois-Suomen alueen perustamiskokouksessa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>.201</w:t>
      </w:r>
      <w:r>
        <w:rPr>
          <w:rFonts w:ascii="Arial" w:hAnsi="Arial" w:cs="Arial"/>
          <w:color w:val="000000"/>
        </w:rPr>
        <w:t>8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Päivämäärä ________________________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Paikka ____________________________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Allekirjoitus _____________________________________________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Nimenselvennös _________________________________________</w:t>
      </w:r>
    </w:p>
    <w:p w:rsidR="00A434FA" w:rsidRDefault="00A434FA" w:rsidP="00A434FA">
      <w:pPr>
        <w:rPr>
          <w:rFonts w:ascii="Arial" w:hAnsi="Arial" w:cs="Arial"/>
          <w:color w:val="000000"/>
        </w:rPr>
      </w:pPr>
    </w:p>
    <w:p w:rsidR="00A434FA" w:rsidRDefault="00A434FA" w:rsidP="00A434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Asema seurassa _________________________________________</w:t>
      </w:r>
    </w:p>
    <w:p w:rsidR="00191DE6" w:rsidRPr="00DC0694" w:rsidRDefault="006E57E4" w:rsidP="00AB4399">
      <w:r>
        <w:softHyphen/>
      </w:r>
      <w:r>
        <w:softHyphen/>
      </w:r>
      <w:r w:rsidR="00DC0694">
        <w:softHyphen/>
      </w:r>
    </w:p>
    <w:sectPr w:rsidR="00191DE6" w:rsidRPr="00DC0694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F8E" w:rsidRDefault="00C95F8E" w:rsidP="00917D01">
      <w:r>
        <w:separator/>
      </w:r>
    </w:p>
  </w:endnote>
  <w:endnote w:type="continuationSeparator" w:id="0">
    <w:p w:rsidR="00C95F8E" w:rsidRDefault="00C95F8E" w:rsidP="0091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CD2" w:rsidRDefault="00AB4399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F8E" w:rsidRDefault="00C95F8E" w:rsidP="00917D01">
      <w:r>
        <w:separator/>
      </w:r>
    </w:p>
  </w:footnote>
  <w:footnote w:type="continuationSeparator" w:id="0">
    <w:p w:rsidR="00C95F8E" w:rsidRDefault="00C95F8E" w:rsidP="0091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BF" w:rsidRPr="00BB0C48" w:rsidRDefault="007F56BF" w:rsidP="004D4A19">
    <w:pPr>
      <w:pStyle w:val="Yltunniste"/>
      <w:jc w:val="right"/>
    </w:pPr>
    <w:r w:rsidRPr="00BB0C48">
      <w:tab/>
    </w:r>
  </w:p>
  <w:p w:rsidR="00917D01" w:rsidRDefault="006E57E4" w:rsidP="006E57E4">
    <w:pPr>
      <w:pStyle w:val="Yltunniste"/>
      <w:ind w:left="-1134"/>
    </w:pPr>
    <w:r>
      <w:rPr>
        <w:noProof/>
      </w:rPr>
      <w:drawing>
        <wp:inline distT="0" distB="0" distL="0" distR="0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A434FA">
      <w:rPr>
        <w:b/>
        <w:position w:val="6"/>
      </w:rPr>
      <w:t>VALTAKIRJA</w:t>
    </w:r>
    <w:r w:rsidR="007F56BF" w:rsidRPr="000039FD">
      <w:rPr>
        <w:position w:val="6"/>
      </w:rPr>
      <w:tab/>
    </w:r>
    <w:r w:rsidR="004D4A19" w:rsidRPr="000039FD">
      <w:rPr>
        <w:position w:val="6"/>
      </w:rPr>
      <w:t xml:space="preserve">Sivu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PAGE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  <w:r w:rsidR="004D4A19" w:rsidRPr="000039FD">
      <w:rPr>
        <w:position w:val="6"/>
      </w:rPr>
      <w:t xml:space="preserve"> /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NUMPAGES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FA"/>
    <w:rsid w:val="000039FD"/>
    <w:rsid w:val="0001558C"/>
    <w:rsid w:val="0002238C"/>
    <w:rsid w:val="00077048"/>
    <w:rsid w:val="000A255B"/>
    <w:rsid w:val="00191DE6"/>
    <w:rsid w:val="001D0875"/>
    <w:rsid w:val="001E3AFA"/>
    <w:rsid w:val="003D3E7D"/>
    <w:rsid w:val="004B23E6"/>
    <w:rsid w:val="004D4A19"/>
    <w:rsid w:val="004D697C"/>
    <w:rsid w:val="00502671"/>
    <w:rsid w:val="00530250"/>
    <w:rsid w:val="00563E5D"/>
    <w:rsid w:val="0056547A"/>
    <w:rsid w:val="005D33B8"/>
    <w:rsid w:val="006470A2"/>
    <w:rsid w:val="006C1327"/>
    <w:rsid w:val="006E2903"/>
    <w:rsid w:val="006E57E4"/>
    <w:rsid w:val="00703725"/>
    <w:rsid w:val="007A3946"/>
    <w:rsid w:val="007F56BF"/>
    <w:rsid w:val="008F46FA"/>
    <w:rsid w:val="00917D01"/>
    <w:rsid w:val="00942814"/>
    <w:rsid w:val="00996EB4"/>
    <w:rsid w:val="009A1985"/>
    <w:rsid w:val="009B2273"/>
    <w:rsid w:val="009B4DF0"/>
    <w:rsid w:val="00A434FA"/>
    <w:rsid w:val="00A93C60"/>
    <w:rsid w:val="00A974A7"/>
    <w:rsid w:val="00AA2E5B"/>
    <w:rsid w:val="00AB4399"/>
    <w:rsid w:val="00AF433D"/>
    <w:rsid w:val="00B37CD2"/>
    <w:rsid w:val="00B5756D"/>
    <w:rsid w:val="00BB0C48"/>
    <w:rsid w:val="00C75227"/>
    <w:rsid w:val="00C95F8E"/>
    <w:rsid w:val="00DC0694"/>
    <w:rsid w:val="00E02755"/>
    <w:rsid w:val="00E777B1"/>
    <w:rsid w:val="00EF143D"/>
    <w:rsid w:val="00F2716F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69688"/>
  <w15:chartTrackingRefBased/>
  <w15:docId w15:val="{D4387C4B-5E2B-446F-9C29-5A08E63C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434FA"/>
    <w:rPr>
      <w:rFonts w:ascii="Times New Roman" w:eastAsia="SimSu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17D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17D01"/>
  </w:style>
  <w:style w:type="paragraph" w:styleId="Alatunniste">
    <w:name w:val="footer"/>
    <w:basedOn w:val="Normaali"/>
    <w:link w:val="AlatunnisteChar"/>
    <w:uiPriority w:val="99"/>
    <w:unhideWhenUsed/>
    <w:rsid w:val="00917D01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17D01"/>
  </w:style>
  <w:style w:type="paragraph" w:styleId="Seliteteksti">
    <w:name w:val="Balloon Text"/>
    <w:basedOn w:val="Normaali"/>
    <w:link w:val="SelitetekstiChar"/>
    <w:uiPriority w:val="99"/>
    <w:semiHidden/>
    <w:unhideWhenUsed/>
    <w:rsid w:val="00917D0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17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ki">
    <w:name w:val="Hyperlink"/>
    <w:uiPriority w:val="99"/>
    <w:unhideWhenUsed/>
    <w:rsid w:val="000A255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9B4DF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Paadar\Documents\Work\SLel\Templates%202018\Liiton%20Word-pohja%20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D0A21B23C97F46B314DE8F21A6C8AE" ma:contentTypeVersion="10" ma:contentTypeDescription="Luo uusi asiakirja." ma:contentTypeScope="" ma:versionID="a6830e9ac87d875135d2174fa41b0885">
  <xsd:schema xmlns:xsd="http://www.w3.org/2001/XMLSchema" xmlns:xs="http://www.w3.org/2001/XMLSchema" xmlns:p="http://schemas.microsoft.com/office/2006/metadata/properties" xmlns:ns2="ba2a53d8-f132-4dcd-ae4a-48acbe9cfdf0" xmlns:ns3="a0a7ffe3-626b-4bea-8afc-f102744efea1" targetNamespace="http://schemas.microsoft.com/office/2006/metadata/properties" ma:root="true" ma:fieldsID="1b9a5f466a302dabdf21d0f30e992427" ns2:_="" ns3:_="">
    <xsd:import namespace="ba2a53d8-f132-4dcd-ae4a-48acbe9cfdf0"/>
    <xsd:import namespace="a0a7ffe3-626b-4bea-8afc-f102744ef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a53d8-f132-4dcd-ae4a-48acbe9cf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7ffe3-626b-4bea-8afc-f102744ef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CBCCF-80C9-4022-B5CA-597A0B128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a53d8-f132-4dcd-ae4a-48acbe9cfdf0"/>
    <ds:schemaRef ds:uri="a0a7ffe3-626b-4bea-8afc-f102744ef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7E2F86-5AEE-4AD2-9394-1F78B362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Liiton Word-pohja 2018</Template>
  <TotalTime>1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Paadar</dc:creator>
  <cp:keywords/>
  <cp:lastModifiedBy>Harri Paadar</cp:lastModifiedBy>
  <cp:revision>1</cp:revision>
  <dcterms:created xsi:type="dcterms:W3CDTF">2018-11-16T12:18:00Z</dcterms:created>
  <dcterms:modified xsi:type="dcterms:W3CDTF">2018-11-16T12:19:00Z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0x0101008AD0A21B23C97F46B314DE8F21A6C8AE</vt:lpwstr>
  </property>
</Properties>
</file>